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DB" w:rsidRDefault="00B130DB" w:rsidP="006B71DA">
      <w:pPr>
        <w:ind w:firstLine="4820"/>
      </w:pPr>
      <w:r>
        <w:t>Исполняющему обязанности</w:t>
      </w:r>
    </w:p>
    <w:p w:rsidR="00B130DB" w:rsidRDefault="00B130DB" w:rsidP="006B71DA">
      <w:pPr>
        <w:ind w:firstLine="4820"/>
      </w:pPr>
      <w:r>
        <w:t>главы администрации МО</w:t>
      </w:r>
    </w:p>
    <w:p w:rsidR="00B130DB" w:rsidRDefault="00B130DB" w:rsidP="006B71DA">
      <w:pPr>
        <w:ind w:firstLine="4820"/>
      </w:pPr>
      <w:r>
        <w:t xml:space="preserve">«Важинское городское поселение» </w:t>
      </w:r>
    </w:p>
    <w:p w:rsidR="00B130DB" w:rsidRDefault="00B130DB" w:rsidP="006B71DA">
      <w:pPr>
        <w:ind w:firstLine="4820"/>
      </w:pPr>
      <w:r>
        <w:t>А.В. Бахвалову</w:t>
      </w:r>
    </w:p>
    <w:p w:rsidR="00B130DB" w:rsidRDefault="00B130DB" w:rsidP="003D1294">
      <w:pPr>
        <w:ind w:firstLine="4820"/>
        <w:jc w:val="center"/>
      </w:pPr>
    </w:p>
    <w:p w:rsidR="00B130DB" w:rsidRDefault="00B130DB" w:rsidP="003D1294">
      <w:pPr>
        <w:ind w:firstLine="4820"/>
      </w:pPr>
      <w:r>
        <w:t>от __________________________________</w:t>
      </w:r>
    </w:p>
    <w:p w:rsidR="00B130DB" w:rsidRDefault="00B130DB" w:rsidP="003D1294">
      <w:pPr>
        <w:ind w:firstLine="4820"/>
      </w:pPr>
    </w:p>
    <w:p w:rsidR="00B130DB" w:rsidRDefault="00B130DB" w:rsidP="003D1294">
      <w:pPr>
        <w:ind w:firstLine="4820"/>
        <w:rPr>
          <w:sz w:val="22"/>
        </w:rPr>
      </w:pPr>
      <w:r>
        <w:rPr>
          <w:sz w:val="22"/>
        </w:rPr>
        <w:t xml:space="preserve">________________________________________, </w:t>
      </w:r>
    </w:p>
    <w:p w:rsidR="00B130DB" w:rsidRDefault="00B130DB" w:rsidP="003D1294">
      <w:pPr>
        <w:ind w:firstLine="4820"/>
        <w:rPr>
          <w:sz w:val="16"/>
        </w:rPr>
      </w:pPr>
    </w:p>
    <w:p w:rsidR="00B130DB" w:rsidRDefault="00B130DB" w:rsidP="003D1294">
      <w:pPr>
        <w:ind w:firstLine="4820"/>
        <w:rPr>
          <w:noProof/>
        </w:rPr>
      </w:pPr>
      <w:r>
        <w:t>проживающего по адресу</w:t>
      </w:r>
      <w:r>
        <w:rPr>
          <w:noProof/>
        </w:rPr>
        <w:t>: ______________</w:t>
      </w:r>
    </w:p>
    <w:p w:rsidR="00B130DB" w:rsidRDefault="00B130DB" w:rsidP="003D1294">
      <w:pPr>
        <w:ind w:firstLine="4820"/>
        <w:rPr>
          <w:sz w:val="16"/>
        </w:rPr>
      </w:pPr>
    </w:p>
    <w:p w:rsidR="00B130DB" w:rsidRDefault="00B130DB" w:rsidP="003D1294">
      <w:pPr>
        <w:ind w:firstLine="4820"/>
        <w:rPr>
          <w:sz w:val="22"/>
        </w:rPr>
      </w:pPr>
      <w:r>
        <w:rPr>
          <w:sz w:val="22"/>
        </w:rPr>
        <w:t>________________________________________</w:t>
      </w:r>
    </w:p>
    <w:p w:rsidR="00B130DB" w:rsidRDefault="00B130DB" w:rsidP="003D1294">
      <w:pPr>
        <w:ind w:firstLine="4820"/>
        <w:rPr>
          <w:sz w:val="16"/>
        </w:rPr>
      </w:pPr>
    </w:p>
    <w:p w:rsidR="00B130DB" w:rsidRDefault="00B130DB" w:rsidP="003D1294">
      <w:pPr>
        <w:ind w:firstLine="4820"/>
        <w:rPr>
          <w:sz w:val="16"/>
        </w:rPr>
      </w:pPr>
      <w:r>
        <w:rPr>
          <w:sz w:val="16"/>
        </w:rPr>
        <w:t>_______________________________________________________</w:t>
      </w:r>
    </w:p>
    <w:p w:rsidR="00B130DB" w:rsidRDefault="00B130DB" w:rsidP="003D1294">
      <w:pPr>
        <w:spacing w:line="360" w:lineRule="auto"/>
        <w:ind w:firstLine="4820"/>
      </w:pPr>
    </w:p>
    <w:p w:rsidR="00B130DB" w:rsidRDefault="00B130DB" w:rsidP="003D1294">
      <w:pPr>
        <w:ind w:firstLine="4820"/>
      </w:pPr>
      <w:r>
        <w:t>телефон______________________________</w:t>
      </w:r>
    </w:p>
    <w:p w:rsidR="00B130DB" w:rsidRDefault="00B130DB" w:rsidP="003D1294"/>
    <w:p w:rsidR="00B130DB" w:rsidRDefault="00B130DB" w:rsidP="003D1294"/>
    <w:p w:rsidR="00B130DB" w:rsidRDefault="00B130DB" w:rsidP="003D1294">
      <w:pPr>
        <w:pStyle w:val="Heading1"/>
      </w:pPr>
    </w:p>
    <w:p w:rsidR="00B130DB" w:rsidRDefault="00B130DB" w:rsidP="003D1294">
      <w:pPr>
        <w:pStyle w:val="Heading1"/>
      </w:pPr>
      <w:r>
        <w:t>ЗАЯВЛЕНИЕ</w:t>
      </w:r>
    </w:p>
    <w:p w:rsidR="00B130DB" w:rsidRPr="00291E2E" w:rsidRDefault="00B130DB" w:rsidP="003D1294">
      <w:pPr>
        <w:pStyle w:val="Heading1"/>
        <w:rPr>
          <w:i w:val="0"/>
        </w:rPr>
      </w:pPr>
      <w:r w:rsidRPr="00291E2E">
        <w:rPr>
          <w:i w:val="0"/>
        </w:rPr>
        <w:t xml:space="preserve"> о намерении участвовать в аукционе</w:t>
      </w:r>
    </w:p>
    <w:p w:rsidR="00B130DB" w:rsidRDefault="00B130DB" w:rsidP="003D1294">
      <w:pPr>
        <w:ind w:firstLine="709"/>
      </w:pPr>
    </w:p>
    <w:p w:rsidR="00B130DB" w:rsidRDefault="00B130DB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Я, _______________________________________________________ намереваюсь участвовать в аукционе по приобретению прав на  земельный участок,</w:t>
      </w:r>
      <w:r w:rsidRPr="00C3313E">
        <w:rPr>
          <w:szCs w:val="24"/>
        </w:rPr>
        <w:t xml:space="preserve"> расположенн</w:t>
      </w:r>
      <w:r>
        <w:rPr>
          <w:szCs w:val="24"/>
        </w:rPr>
        <w:t>ый</w:t>
      </w:r>
      <w:r w:rsidRPr="00C3313E">
        <w:rPr>
          <w:szCs w:val="24"/>
        </w:rPr>
        <w:t xml:space="preserve"> по адресу:________________________</w:t>
      </w:r>
      <w:r>
        <w:rPr>
          <w:szCs w:val="24"/>
        </w:rPr>
        <w:t>________</w:t>
      </w:r>
      <w:r w:rsidRPr="00C3313E">
        <w:rPr>
          <w:szCs w:val="24"/>
        </w:rPr>
        <w:t>___</w:t>
      </w:r>
      <w:r>
        <w:rPr>
          <w:szCs w:val="24"/>
        </w:rPr>
        <w:t>___________________________________</w:t>
      </w:r>
      <w:r w:rsidRPr="00C3313E">
        <w:rPr>
          <w:szCs w:val="24"/>
        </w:rPr>
        <w:t>_</w:t>
      </w:r>
    </w:p>
    <w:p w:rsidR="00B130DB" w:rsidRDefault="00B130DB" w:rsidP="00E946AB">
      <w:pPr>
        <w:autoSpaceDE w:val="0"/>
        <w:autoSpaceDN w:val="0"/>
        <w:adjustRightInd w:val="0"/>
        <w:jc w:val="both"/>
        <w:rPr>
          <w:szCs w:val="24"/>
        </w:rPr>
      </w:pPr>
      <w:r w:rsidRPr="00C3313E">
        <w:rPr>
          <w:szCs w:val="24"/>
        </w:rPr>
        <w:t>_______________________________________</w:t>
      </w:r>
      <w:r>
        <w:rPr>
          <w:szCs w:val="24"/>
        </w:rPr>
        <w:t>______</w:t>
      </w:r>
      <w:r w:rsidRPr="00C3313E">
        <w:rPr>
          <w:szCs w:val="24"/>
        </w:rPr>
        <w:t>_____________________</w:t>
      </w:r>
      <w:r>
        <w:rPr>
          <w:szCs w:val="24"/>
        </w:rPr>
        <w:t>________________________________________________________________________________________</w:t>
      </w:r>
      <w:r w:rsidRPr="00C3313E">
        <w:rPr>
          <w:szCs w:val="24"/>
        </w:rPr>
        <w:t xml:space="preserve">площадью_____________кв. м. для использования под </w:t>
      </w:r>
      <w:r>
        <w:rPr>
          <w:szCs w:val="24"/>
        </w:rPr>
        <w:t>_____________________________</w:t>
      </w:r>
    </w:p>
    <w:p w:rsidR="00B130DB" w:rsidRPr="00C3313E" w:rsidRDefault="00B130DB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3313E">
        <w:rPr>
          <w:szCs w:val="24"/>
        </w:rPr>
        <w:t>__________________________</w:t>
      </w:r>
      <w:r>
        <w:rPr>
          <w:szCs w:val="24"/>
        </w:rPr>
        <w:t>______________________________________________</w:t>
      </w:r>
    </w:p>
    <w:p w:rsidR="00B130DB" w:rsidRDefault="00B130DB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B130DB" w:rsidRPr="00C3313E" w:rsidRDefault="00B130DB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3313E">
        <w:rPr>
          <w:szCs w:val="24"/>
        </w:rPr>
        <w:t xml:space="preserve">на основании </w:t>
      </w:r>
      <w:r>
        <w:rPr>
          <w:szCs w:val="24"/>
        </w:rPr>
        <w:t>публикации в газете «Свирские огни» от ______________№____________</w:t>
      </w:r>
    </w:p>
    <w:p w:rsidR="00B130DB" w:rsidRDefault="00B130DB" w:rsidP="003D1294">
      <w:pPr>
        <w:rPr>
          <w:szCs w:val="24"/>
          <w:u w:val="single"/>
        </w:rPr>
      </w:pPr>
    </w:p>
    <w:p w:rsidR="00B130DB" w:rsidRPr="00C3313E" w:rsidRDefault="00B130DB" w:rsidP="003D1294">
      <w:pPr>
        <w:spacing w:line="276" w:lineRule="auto"/>
        <w:jc w:val="center"/>
        <w:rPr>
          <w:szCs w:val="24"/>
        </w:rPr>
      </w:pPr>
    </w:p>
    <w:p w:rsidR="00B130DB" w:rsidRDefault="00B130DB" w:rsidP="003D1294">
      <w:pPr>
        <w:rPr>
          <w:sz w:val="22"/>
        </w:rPr>
      </w:pPr>
    </w:p>
    <w:p w:rsidR="00B130DB" w:rsidRDefault="00B130DB" w:rsidP="003D1294">
      <w:pPr>
        <w:rPr>
          <w:sz w:val="22"/>
        </w:rPr>
      </w:pPr>
    </w:p>
    <w:p w:rsidR="00B130DB" w:rsidRDefault="00B130DB" w:rsidP="003D1294">
      <w:pPr>
        <w:rPr>
          <w:sz w:val="18"/>
        </w:rPr>
      </w:pPr>
    </w:p>
    <w:p w:rsidR="00B130DB" w:rsidRDefault="00B130DB" w:rsidP="003D1294">
      <w:pPr>
        <w:rPr>
          <w:sz w:val="18"/>
        </w:rPr>
      </w:pPr>
    </w:p>
    <w:p w:rsidR="00B130DB" w:rsidRDefault="00B130DB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_________________</w:t>
      </w:r>
    </w:p>
    <w:p w:rsidR="00B130DB" w:rsidRDefault="00B130DB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(дата)</w:t>
      </w:r>
    </w:p>
    <w:p w:rsidR="00B130DB" w:rsidRDefault="00B130DB" w:rsidP="003D1294">
      <w:pPr>
        <w:rPr>
          <w:sz w:val="18"/>
        </w:rPr>
      </w:pPr>
    </w:p>
    <w:p w:rsidR="00B130DB" w:rsidRDefault="00B130DB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_________________</w:t>
      </w:r>
    </w:p>
    <w:p w:rsidR="00B130DB" w:rsidRDefault="00B130DB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( подпись)</w:t>
      </w:r>
    </w:p>
    <w:p w:rsidR="00B130DB" w:rsidRDefault="00B130DB" w:rsidP="003D1294">
      <w:pPr>
        <w:rPr>
          <w:sz w:val="18"/>
        </w:rPr>
      </w:pPr>
    </w:p>
    <w:p w:rsidR="00B130DB" w:rsidRDefault="00B130DB" w:rsidP="003D1294">
      <w:pPr>
        <w:rPr>
          <w:sz w:val="18"/>
        </w:rPr>
      </w:pPr>
    </w:p>
    <w:sectPr w:rsidR="00B130DB" w:rsidSect="006E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294"/>
    <w:rsid w:val="00291E2E"/>
    <w:rsid w:val="002C4F98"/>
    <w:rsid w:val="003D1294"/>
    <w:rsid w:val="004759CB"/>
    <w:rsid w:val="004A30DF"/>
    <w:rsid w:val="00653689"/>
    <w:rsid w:val="006B71DA"/>
    <w:rsid w:val="006E489F"/>
    <w:rsid w:val="00B130DB"/>
    <w:rsid w:val="00B95C07"/>
    <w:rsid w:val="00C3313E"/>
    <w:rsid w:val="00E946AB"/>
    <w:rsid w:val="00F370CA"/>
    <w:rsid w:val="00F6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94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294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1294"/>
    <w:rPr>
      <w:rFonts w:ascii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260</Words>
  <Characters>1482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Лена</cp:lastModifiedBy>
  <cp:revision>9</cp:revision>
  <cp:lastPrinted>2018-08-14T09:44:00Z</cp:lastPrinted>
  <dcterms:created xsi:type="dcterms:W3CDTF">2015-06-15T08:48:00Z</dcterms:created>
  <dcterms:modified xsi:type="dcterms:W3CDTF">2019-01-24T12:05:00Z</dcterms:modified>
</cp:coreProperties>
</file>